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21" w:rsidRDefault="00241921" w:rsidP="00BE377E">
      <w:pPr>
        <w:jc w:val="center"/>
        <w:outlineLvl w:val="0"/>
        <w:rPr>
          <w:rFonts w:ascii="Arial" w:hAnsi="Arial" w:cs="Arial"/>
          <w:b/>
          <w:sz w:val="28"/>
          <w:szCs w:val="28"/>
        </w:rPr>
      </w:pPr>
      <w:r w:rsidRPr="005C61CE">
        <w:rPr>
          <w:rFonts w:ascii="Arial" w:hAnsi="Arial" w:cs="Arial"/>
          <w:b/>
          <w:sz w:val="28"/>
          <w:szCs w:val="28"/>
        </w:rPr>
        <w:t>Questionnaire for Cushing’s Disease Patients</w:t>
      </w:r>
    </w:p>
    <w:p w:rsidR="00241921" w:rsidRDefault="00241921" w:rsidP="005C61CE">
      <w:pPr>
        <w:rPr>
          <w:rFonts w:ascii="Arial" w:hAnsi="Arial" w:cs="Arial"/>
          <w:sz w:val="24"/>
          <w:szCs w:val="24"/>
        </w:rPr>
      </w:pPr>
      <w:r>
        <w:rPr>
          <w:rFonts w:ascii="Arial" w:hAnsi="Arial" w:cs="Arial"/>
          <w:sz w:val="24"/>
          <w:szCs w:val="24"/>
        </w:rPr>
        <w:t xml:space="preserve">This questionnaire was written to gauge the interest in developing a support group for patients with Cushing’s Disease who live in the Lower Mainland.  If enough interest is expressed, it would be possible to organize a meeting of some sort where people could come together to discuss their experiences and listen to knowledgeable speakers.  If you could take to time to answer the following questions, it would help us to decide how to proceed.  A lack of response will be interpreted as disinterest in the project.   If you have any further questions or comments, you may email me, Cathy King, at the following address:  </w:t>
      </w:r>
      <w:hyperlink r:id="rId4" w:history="1">
        <w:r w:rsidRPr="005E3281">
          <w:rPr>
            <w:rStyle w:val="Hyperlink"/>
            <w:rFonts w:ascii="Arial" w:hAnsi="Arial" w:cs="Arial"/>
            <w:sz w:val="24"/>
            <w:szCs w:val="24"/>
          </w:rPr>
          <w:t>cathy.king22301@gmail.com</w:t>
        </w:r>
      </w:hyperlink>
      <w:r>
        <w:rPr>
          <w:rFonts w:ascii="Arial" w:hAnsi="Arial" w:cs="Arial"/>
          <w:sz w:val="24"/>
          <w:szCs w:val="24"/>
        </w:rPr>
        <w:t xml:space="preserve">    Please respond to the questions within this Word document, or create a new document with just the answers and include as an attachment in your email back to me.  Thank you very much for taking the time to respond.</w:t>
      </w:r>
    </w:p>
    <w:p w:rsidR="00241921" w:rsidRDefault="00241921" w:rsidP="005C61CE">
      <w:pPr>
        <w:rPr>
          <w:rFonts w:ascii="Arial" w:hAnsi="Arial" w:cs="Arial"/>
          <w:sz w:val="24"/>
          <w:szCs w:val="24"/>
        </w:rPr>
      </w:pPr>
      <w:bookmarkStart w:id="0" w:name="_GoBack"/>
      <w:bookmarkEnd w:id="0"/>
    </w:p>
    <w:p w:rsidR="00241921" w:rsidRDefault="00241921" w:rsidP="005C61CE">
      <w:pPr>
        <w:rPr>
          <w:rFonts w:ascii="Arial" w:hAnsi="Arial" w:cs="Arial"/>
          <w:sz w:val="24"/>
          <w:szCs w:val="24"/>
        </w:rPr>
      </w:pPr>
      <w:r>
        <w:rPr>
          <w:rFonts w:ascii="Arial" w:hAnsi="Arial" w:cs="Arial"/>
          <w:sz w:val="24"/>
          <w:szCs w:val="24"/>
        </w:rPr>
        <w:t xml:space="preserve">1. Would you attend a meeting at a specified location with other Cushing’s patients and medical staff if held a couple of times each year?  Or would you be more likely to participate in an on-line virtual meeting?  On what would it depend?  (There are presently websites that have chat rooms where patients can connect.  However, there is no opportunity for patients to meet face-to-face. We are interested in whether people would welcome the chance to meet others in situations similar to their own.) </w:t>
      </w:r>
    </w:p>
    <w:p w:rsidR="00241921" w:rsidRDefault="00241921" w:rsidP="005C61CE">
      <w:pPr>
        <w:rPr>
          <w:rFonts w:ascii="Arial" w:hAnsi="Arial" w:cs="Arial"/>
          <w:sz w:val="24"/>
          <w:szCs w:val="24"/>
        </w:rPr>
      </w:pPr>
    </w:p>
    <w:p w:rsidR="00241921" w:rsidRDefault="00241921" w:rsidP="005C61CE">
      <w:pPr>
        <w:rPr>
          <w:rFonts w:ascii="Arial" w:hAnsi="Arial" w:cs="Arial"/>
          <w:sz w:val="24"/>
          <w:szCs w:val="24"/>
        </w:rPr>
      </w:pPr>
    </w:p>
    <w:p w:rsidR="00241921" w:rsidRDefault="00241921" w:rsidP="005C61CE">
      <w:pPr>
        <w:rPr>
          <w:rFonts w:ascii="Arial" w:hAnsi="Arial" w:cs="Arial"/>
          <w:sz w:val="24"/>
          <w:szCs w:val="24"/>
        </w:rPr>
      </w:pPr>
      <w:r>
        <w:rPr>
          <w:rFonts w:ascii="Arial" w:hAnsi="Arial" w:cs="Arial"/>
          <w:sz w:val="24"/>
          <w:szCs w:val="24"/>
        </w:rPr>
        <w:t xml:space="preserve">2.  What suggestions do you have for locations to hold a physical meeting? (geographical or specific venues) </w:t>
      </w:r>
    </w:p>
    <w:p w:rsidR="00241921" w:rsidRDefault="00241921" w:rsidP="005C61CE">
      <w:pPr>
        <w:rPr>
          <w:rFonts w:ascii="Arial" w:hAnsi="Arial" w:cs="Arial"/>
          <w:sz w:val="24"/>
          <w:szCs w:val="24"/>
        </w:rPr>
      </w:pPr>
    </w:p>
    <w:p w:rsidR="00241921" w:rsidRDefault="00241921" w:rsidP="005C61CE">
      <w:pPr>
        <w:rPr>
          <w:rFonts w:ascii="Arial" w:hAnsi="Arial" w:cs="Arial"/>
          <w:sz w:val="24"/>
          <w:szCs w:val="24"/>
        </w:rPr>
      </w:pPr>
      <w:r>
        <w:rPr>
          <w:rFonts w:ascii="Arial" w:hAnsi="Arial" w:cs="Arial"/>
          <w:sz w:val="24"/>
          <w:szCs w:val="24"/>
        </w:rPr>
        <w:t>3.  Would you be available during the day to go to meetings?  What times, day or evenings, would you prefer for meetings?  What days?</w:t>
      </w:r>
    </w:p>
    <w:p w:rsidR="00241921" w:rsidRDefault="00241921" w:rsidP="005C61CE">
      <w:pPr>
        <w:rPr>
          <w:rFonts w:ascii="Arial" w:hAnsi="Arial" w:cs="Arial"/>
          <w:sz w:val="24"/>
          <w:szCs w:val="24"/>
        </w:rPr>
      </w:pPr>
    </w:p>
    <w:p w:rsidR="00241921" w:rsidRDefault="00241921" w:rsidP="005C61CE">
      <w:pPr>
        <w:rPr>
          <w:rFonts w:ascii="Arial" w:hAnsi="Arial" w:cs="Arial"/>
          <w:sz w:val="24"/>
          <w:szCs w:val="24"/>
        </w:rPr>
      </w:pPr>
      <w:r>
        <w:rPr>
          <w:rFonts w:ascii="Arial" w:hAnsi="Arial" w:cs="Arial"/>
          <w:sz w:val="24"/>
          <w:szCs w:val="24"/>
        </w:rPr>
        <w:t>4.  How often would you like meetings to take place (that you would actually attend or participate in)?</w:t>
      </w:r>
    </w:p>
    <w:p w:rsidR="00241921" w:rsidRDefault="00241921" w:rsidP="005C61CE">
      <w:pPr>
        <w:rPr>
          <w:rFonts w:ascii="Arial" w:hAnsi="Arial" w:cs="Arial"/>
          <w:sz w:val="24"/>
          <w:szCs w:val="24"/>
        </w:rPr>
      </w:pPr>
    </w:p>
    <w:p w:rsidR="00241921" w:rsidRPr="005C61CE" w:rsidRDefault="00241921" w:rsidP="005C61CE">
      <w:pPr>
        <w:rPr>
          <w:rFonts w:ascii="Arial" w:hAnsi="Arial" w:cs="Arial"/>
          <w:sz w:val="24"/>
          <w:szCs w:val="24"/>
        </w:rPr>
      </w:pPr>
      <w:r>
        <w:rPr>
          <w:rFonts w:ascii="Arial" w:hAnsi="Arial" w:cs="Arial"/>
          <w:sz w:val="24"/>
          <w:szCs w:val="24"/>
        </w:rPr>
        <w:t xml:space="preserve">5.  What topics would be of interest to you for discussion or guest speakers?  Do you have any ideas of who we could invite to speak and on what topics?  </w:t>
      </w:r>
    </w:p>
    <w:sectPr w:rsidR="00241921" w:rsidRPr="005C61CE" w:rsidSect="00C5171A">
      <w:pgSz w:w="12240" w:h="15840"/>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1CE"/>
    <w:rsid w:val="000B5A7A"/>
    <w:rsid w:val="001415A2"/>
    <w:rsid w:val="00241921"/>
    <w:rsid w:val="00254B6C"/>
    <w:rsid w:val="0027012A"/>
    <w:rsid w:val="005C61CE"/>
    <w:rsid w:val="005E3281"/>
    <w:rsid w:val="009461DA"/>
    <w:rsid w:val="00A41C0A"/>
    <w:rsid w:val="00A42F12"/>
    <w:rsid w:val="00BE377E"/>
    <w:rsid w:val="00C5171A"/>
    <w:rsid w:val="00C71AB9"/>
    <w:rsid w:val="00D557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6C"/>
    <w:pPr>
      <w:spacing w:after="200"/>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5A7A"/>
    <w:rPr>
      <w:rFonts w:cs="Times New Roman"/>
      <w:color w:val="0000FF"/>
      <w:u w:val="single"/>
    </w:rPr>
  </w:style>
  <w:style w:type="paragraph" w:styleId="ListParagraph">
    <w:name w:val="List Paragraph"/>
    <w:basedOn w:val="Normal"/>
    <w:uiPriority w:val="99"/>
    <w:qFormat/>
    <w:rsid w:val="000B5A7A"/>
    <w:pPr>
      <w:ind w:left="720"/>
      <w:contextualSpacing/>
    </w:pPr>
  </w:style>
  <w:style w:type="paragraph" w:styleId="DocumentMap">
    <w:name w:val="Document Map"/>
    <w:basedOn w:val="Normal"/>
    <w:link w:val="DocumentMapChar"/>
    <w:uiPriority w:val="99"/>
    <w:semiHidden/>
    <w:rsid w:val="00BE37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D2CEF"/>
    <w:rPr>
      <w:rFonts w:ascii="Times New Roman" w:hAnsi="Times New Roman"/>
      <w:sz w:val="0"/>
      <w:szCs w:val="0"/>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y.king223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294</Words>
  <Characters>1677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Cushing’s Disease Patients</dc:title>
  <dc:subject/>
  <dc:creator>Cathy King</dc:creator>
  <cp:keywords/>
  <dc:description/>
  <cp:lastModifiedBy>CGagnon2</cp:lastModifiedBy>
  <cp:revision>2</cp:revision>
  <dcterms:created xsi:type="dcterms:W3CDTF">2013-11-28T21:57:00Z</dcterms:created>
  <dcterms:modified xsi:type="dcterms:W3CDTF">2013-11-28T21:57:00Z</dcterms:modified>
</cp:coreProperties>
</file>